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71924" w:rsidTr="00AB52A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71924" w:rsidRPr="00B52AA8" w:rsidRDefault="00271924" w:rsidP="00AB52AE">
            <w:pPr>
              <w:spacing w:after="80"/>
              <w:rPr>
                <w:rFonts w:eastAsiaTheme="minorEastAsia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71924" w:rsidRDefault="00271924" w:rsidP="00AB52AE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71924" w:rsidRDefault="007773D9" w:rsidP="007773D9">
            <w:pPr>
              <w:suppressAutoHyphens w:val="0"/>
              <w:spacing w:after="20"/>
              <w:jc w:val="right"/>
            </w:pPr>
            <w:r w:rsidRPr="007773D9">
              <w:rPr>
                <w:sz w:val="40"/>
              </w:rPr>
              <w:t>CMW</w:t>
            </w:r>
            <w:r>
              <w:t>/C/</w:t>
            </w:r>
            <w:r w:rsidRPr="00063EFD">
              <w:rPr>
                <w:color w:val="FF0000"/>
              </w:rPr>
              <w:t>XXX</w:t>
            </w:r>
            <w:r>
              <w:t>/</w:t>
            </w:r>
            <w:r w:rsidRPr="00063EFD">
              <w:rPr>
                <w:color w:val="FF0000"/>
              </w:rPr>
              <w:t>Y</w:t>
            </w:r>
          </w:p>
        </w:tc>
      </w:tr>
      <w:tr w:rsidR="00271924" w:rsidTr="00AB52A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71924" w:rsidRDefault="00271924" w:rsidP="00AB52AE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B7367E" wp14:editId="79B283C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71924" w:rsidRDefault="00271924" w:rsidP="00AB52AE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International Convention on the</w:t>
            </w:r>
            <w:r>
              <w:rPr>
                <w:b/>
                <w:sz w:val="34"/>
                <w:szCs w:val="40"/>
              </w:rPr>
              <w:br/>
              <w:t>Protection of the Rights of</w:t>
            </w:r>
            <w:r>
              <w:rPr>
                <w:b/>
                <w:sz w:val="34"/>
                <w:szCs w:val="40"/>
              </w:rPr>
              <w:br/>
              <w:t>All Migrant Workers and</w:t>
            </w:r>
            <w:r>
              <w:rPr>
                <w:b/>
                <w:sz w:val="34"/>
                <w:szCs w:val="40"/>
              </w:rPr>
              <w:br/>
              <w:t>Members of Their Families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71924" w:rsidRDefault="007773D9" w:rsidP="007773D9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7773D9" w:rsidRPr="00063EFD" w:rsidRDefault="007773D9" w:rsidP="007773D9">
            <w:pPr>
              <w:suppressAutoHyphens w:val="0"/>
              <w:rPr>
                <w:color w:val="FF0000"/>
              </w:rPr>
            </w:pPr>
            <w:r w:rsidRPr="00063EFD">
              <w:rPr>
                <w:color w:val="FF0000"/>
              </w:rPr>
              <w:t>Date</w:t>
            </w:r>
          </w:p>
          <w:p w:rsidR="007773D9" w:rsidRDefault="007773D9" w:rsidP="007773D9">
            <w:pPr>
              <w:suppressAutoHyphens w:val="0"/>
            </w:pPr>
          </w:p>
          <w:p w:rsidR="007773D9" w:rsidRDefault="007773D9" w:rsidP="007773D9">
            <w:pPr>
              <w:suppressAutoHyphens w:val="0"/>
            </w:pPr>
            <w:r>
              <w:t xml:space="preserve">Original: </w:t>
            </w:r>
            <w:r w:rsidRPr="00063EFD">
              <w:rPr>
                <w:color w:val="FF0000"/>
              </w:rPr>
              <w:t>Language</w:t>
            </w:r>
          </w:p>
        </w:tc>
      </w:tr>
    </w:tbl>
    <w:p w:rsidR="007773D9" w:rsidRPr="007773D9" w:rsidRDefault="007773D9" w:rsidP="007773D9">
      <w:pPr>
        <w:spacing w:before="120"/>
        <w:rPr>
          <w:b/>
          <w:sz w:val="24"/>
        </w:rPr>
      </w:pPr>
      <w:r w:rsidRPr="007773D9">
        <w:rPr>
          <w:b/>
          <w:sz w:val="24"/>
        </w:rPr>
        <w:t>Committee on the Protection of the Rights of All</w:t>
      </w:r>
      <w:r w:rsidRPr="007773D9">
        <w:rPr>
          <w:b/>
          <w:sz w:val="24"/>
        </w:rPr>
        <w:br/>
        <w:t>Migrant Workers and Members of Their Families</w:t>
      </w:r>
    </w:p>
    <w:p w:rsidR="007773D9" w:rsidRPr="00F40516" w:rsidRDefault="007773D9" w:rsidP="007773D9">
      <w:pPr>
        <w:pStyle w:val="HMG"/>
      </w:pPr>
      <w:r w:rsidRPr="00F40516">
        <w:tab/>
      </w:r>
      <w:r w:rsidRPr="00F40516">
        <w:tab/>
      </w:r>
      <w:r w:rsidRPr="00871A02">
        <w:t xml:space="preserve">Consideration of the </w:t>
      </w:r>
      <w:r w:rsidRPr="00063EFD">
        <w:rPr>
          <w:color w:val="FF0000"/>
        </w:rPr>
        <w:t>[initial] [number periodic] [combined number periodic]</w:t>
      </w:r>
      <w:bookmarkStart w:id="0" w:name="_GoBack"/>
      <w:bookmarkEnd w:id="0"/>
      <w:r w:rsidRPr="00F40516">
        <w:t xml:space="preserve"> report</w:t>
      </w:r>
      <w:r w:rsidRPr="00063EFD">
        <w:rPr>
          <w:color w:val="FF0000"/>
        </w:rPr>
        <w:t>s</w:t>
      </w:r>
      <w:r w:rsidRPr="00F40516">
        <w:t xml:space="preserve"> submitted by </w:t>
      </w:r>
      <w:r w:rsidRPr="00063EFD">
        <w:rPr>
          <w:color w:val="FF0000"/>
        </w:rPr>
        <w:t xml:space="preserve">country </w:t>
      </w:r>
      <w:r w:rsidRPr="00F40516">
        <w:t xml:space="preserve">under article 73 of the Convention, due in </w:t>
      </w:r>
      <w:r w:rsidRPr="00063EFD">
        <w:rPr>
          <w:color w:val="FF0000"/>
        </w:rPr>
        <w:t>year</w:t>
      </w:r>
      <w:r w:rsidRPr="00063EF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773D9" w:rsidRPr="00F40516" w:rsidRDefault="007773D9" w:rsidP="007773D9">
      <w:pPr>
        <w:pStyle w:val="SingleTxtG"/>
        <w:jc w:val="right"/>
      </w:pPr>
      <w:r w:rsidRPr="00F40516">
        <w:t xml:space="preserve">[Date received: </w:t>
      </w:r>
      <w:r w:rsidRPr="00063EFD">
        <w:rPr>
          <w:color w:val="FF0000"/>
        </w:rPr>
        <w:t>00 Month YYYY</w:t>
      </w:r>
      <w:r w:rsidRPr="00F40516">
        <w:t>]</w:t>
      </w:r>
    </w:p>
    <w:p w:rsidR="007773D9" w:rsidRPr="007773D9" w:rsidRDefault="007773D9" w:rsidP="007773D9">
      <w:pPr>
        <w:pStyle w:val="SingleTxtG"/>
        <w:rPr>
          <w:rFonts w:eastAsia="Times New Roman"/>
          <w:color w:val="0000FF"/>
          <w:lang w:eastAsia="en-US"/>
        </w:rPr>
      </w:pPr>
      <w:r w:rsidRPr="007773D9">
        <w:rPr>
          <w:rFonts w:eastAsia="Times New Roman"/>
          <w:color w:val="0000FF"/>
          <w:lang w:eastAsia="en-US"/>
        </w:rPr>
        <w:t>[[Text starts on next page]]</w:t>
      </w:r>
    </w:p>
    <w:sectPr w:rsidR="007773D9" w:rsidRPr="007773D9" w:rsidSect="007773D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69" w:rsidRPr="00767541" w:rsidRDefault="00866B69" w:rsidP="00767541">
      <w:pPr>
        <w:pStyle w:val="Footer"/>
      </w:pPr>
    </w:p>
  </w:endnote>
  <w:endnote w:type="continuationSeparator" w:id="0">
    <w:p w:rsidR="00866B69" w:rsidRPr="00767541" w:rsidRDefault="00866B69" w:rsidP="0076754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D9" w:rsidRPr="007773D9" w:rsidRDefault="007773D9" w:rsidP="007773D9">
    <w:pPr>
      <w:pStyle w:val="Footer"/>
      <w:tabs>
        <w:tab w:val="right" w:pos="9598"/>
      </w:tabs>
    </w:pPr>
    <w:r w:rsidRPr="007773D9">
      <w:rPr>
        <w:b/>
        <w:sz w:val="18"/>
      </w:rPr>
      <w:fldChar w:fldCharType="begin"/>
    </w:r>
    <w:r w:rsidRPr="007773D9">
      <w:rPr>
        <w:b/>
        <w:sz w:val="18"/>
      </w:rPr>
      <w:instrText xml:space="preserve"> PAGE  \* MERGEFORMAT </w:instrText>
    </w:r>
    <w:r w:rsidRPr="007773D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773D9">
      <w:rPr>
        <w:b/>
        <w:sz w:val="18"/>
      </w:rPr>
      <w:fldChar w:fldCharType="end"/>
    </w:r>
    <w:r>
      <w:rPr>
        <w:sz w:val="18"/>
      </w:rPr>
      <w:tab/>
    </w:r>
    <w:r>
      <w:t>GE.17-13133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D9" w:rsidRPr="007773D9" w:rsidRDefault="007773D9" w:rsidP="007773D9">
    <w:pPr>
      <w:pStyle w:val="Footer"/>
      <w:tabs>
        <w:tab w:val="right" w:pos="9598"/>
      </w:tabs>
      <w:rPr>
        <w:b/>
        <w:sz w:val="18"/>
      </w:rPr>
    </w:pPr>
    <w:r>
      <w:t>GE.17-13133</w:t>
    </w:r>
    <w:r>
      <w:tab/>
    </w:r>
    <w:r w:rsidRPr="007773D9">
      <w:rPr>
        <w:b/>
        <w:sz w:val="18"/>
      </w:rPr>
      <w:fldChar w:fldCharType="begin"/>
    </w:r>
    <w:r w:rsidRPr="007773D9">
      <w:rPr>
        <w:b/>
        <w:sz w:val="18"/>
      </w:rPr>
      <w:instrText xml:space="preserve"> PAGE  \* MERGEFORMAT </w:instrText>
    </w:r>
    <w:r w:rsidRPr="007773D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773D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69" w:rsidRPr="00767541" w:rsidRDefault="00866B69" w:rsidP="0076754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66B69" w:rsidRPr="00767541" w:rsidRDefault="00866B69" w:rsidP="0076754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7773D9" w:rsidRPr="00A4321C" w:rsidRDefault="007773D9" w:rsidP="007773D9">
      <w:pPr>
        <w:pStyle w:val="FootnoteText"/>
      </w:pPr>
      <w:r>
        <w:tab/>
      </w:r>
      <w:r w:rsidRPr="00063EFD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The present document is being issued without formal editing</w:t>
      </w:r>
      <w:r w:rsidRPr="00202A2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D9" w:rsidRPr="007773D9" w:rsidRDefault="007773D9" w:rsidP="007773D9">
    <w:pPr>
      <w:pStyle w:val="Header"/>
    </w:pPr>
    <w:r w:rsidRPr="007773D9">
      <w:t>CMW/C/XXX/Y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D9" w:rsidRPr="007773D9" w:rsidRDefault="007773D9" w:rsidP="007773D9">
    <w:pPr>
      <w:pStyle w:val="Header"/>
      <w:jc w:val="right"/>
    </w:pPr>
    <w:r w:rsidRPr="007773D9">
      <w:t>CMW/C/XXX/Y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B69"/>
    <w:rsid w:val="00046E92"/>
    <w:rsid w:val="00063EFD"/>
    <w:rsid w:val="00247E2C"/>
    <w:rsid w:val="00271924"/>
    <w:rsid w:val="002D6C53"/>
    <w:rsid w:val="002F5595"/>
    <w:rsid w:val="00334F6A"/>
    <w:rsid w:val="00342AC8"/>
    <w:rsid w:val="003B4550"/>
    <w:rsid w:val="00461253"/>
    <w:rsid w:val="005042C2"/>
    <w:rsid w:val="005514B9"/>
    <w:rsid w:val="00671529"/>
    <w:rsid w:val="00701DAB"/>
    <w:rsid w:val="007268F9"/>
    <w:rsid w:val="00767541"/>
    <w:rsid w:val="007773D9"/>
    <w:rsid w:val="00785461"/>
    <w:rsid w:val="007C52B0"/>
    <w:rsid w:val="00866B69"/>
    <w:rsid w:val="00871A02"/>
    <w:rsid w:val="009411B4"/>
    <w:rsid w:val="009D0139"/>
    <w:rsid w:val="009D3EC1"/>
    <w:rsid w:val="009F5CDC"/>
    <w:rsid w:val="00A775CF"/>
    <w:rsid w:val="00AB52AE"/>
    <w:rsid w:val="00B06045"/>
    <w:rsid w:val="00B52AA8"/>
    <w:rsid w:val="00C35A27"/>
    <w:rsid w:val="00E02C2B"/>
    <w:rsid w:val="00ED6C48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579D6E"/>
  <w15:docId w15:val="{18197BF6-8B0B-4977-ACCE-E98E5A75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2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27192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M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4398-E946-4EAB-AD97-78A87027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0</TotalTime>
  <Pages>1</Pages>
  <Words>73</Words>
  <Characters>413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1713133</vt:lpstr>
    </vt:vector>
  </TitlesOfParts>
  <Company>DCM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1713133</dc:title>
  <dc:subject>CMW/C/XXX/Y</dc:subject>
  <dc:creator>ESCALANTE</dc:creator>
  <cp:keywords/>
  <dc:description>template</dc:description>
  <cp:lastModifiedBy>ESCALANTE</cp:lastModifiedBy>
  <cp:revision>2</cp:revision>
  <dcterms:created xsi:type="dcterms:W3CDTF">2017-08-10T10:04:00Z</dcterms:created>
  <dcterms:modified xsi:type="dcterms:W3CDTF">2017-08-10T10:04:00Z</dcterms:modified>
</cp:coreProperties>
</file>