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DA7116" w:rsidRDefault="00307688" w:rsidP="00C01462">
            <w:pPr>
              <w:pStyle w:val="SingleTxtG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2E51B7" w:rsidRDefault="005A732E" w:rsidP="005A732E">
            <w:pPr>
              <w:suppressAutoHyphens w:val="0"/>
              <w:spacing w:after="20"/>
              <w:jc w:val="right"/>
            </w:pPr>
            <w:r w:rsidRPr="005A732E">
              <w:rPr>
                <w:sz w:val="40"/>
              </w:rPr>
              <w:t>CERD</w:t>
            </w:r>
            <w:r>
              <w:t>/C/</w:t>
            </w:r>
            <w:r w:rsidRPr="00C302B4">
              <w:rPr>
                <w:color w:val="FF0000"/>
              </w:rPr>
              <w:t>XXX</w:t>
            </w:r>
            <w:r>
              <w:t>/</w:t>
            </w:r>
            <w:r w:rsidRPr="00C302B4">
              <w:rPr>
                <w:color w:val="FF0000"/>
              </w:rPr>
              <w:t>Y</w:t>
            </w:r>
          </w:p>
        </w:tc>
      </w:tr>
      <w:tr w:rsidR="00307688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5A732E" w:rsidP="005A732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5A732E" w:rsidRPr="00C302B4" w:rsidRDefault="005A732E" w:rsidP="005A732E">
            <w:pPr>
              <w:suppressAutoHyphens w:val="0"/>
              <w:rPr>
                <w:color w:val="FF0000"/>
              </w:rPr>
            </w:pPr>
            <w:r w:rsidRPr="00C302B4">
              <w:rPr>
                <w:color w:val="FF0000"/>
              </w:rPr>
              <w:t>Date</w:t>
            </w:r>
          </w:p>
          <w:p w:rsidR="005A732E" w:rsidRDefault="005A732E" w:rsidP="005A732E">
            <w:pPr>
              <w:suppressAutoHyphens w:val="0"/>
            </w:pPr>
          </w:p>
          <w:p w:rsidR="005A732E" w:rsidRDefault="005A732E" w:rsidP="005A732E">
            <w:pPr>
              <w:suppressAutoHyphens w:val="0"/>
            </w:pPr>
            <w:r>
              <w:t xml:space="preserve">Original: </w:t>
            </w:r>
            <w:r w:rsidRPr="00C302B4">
              <w:rPr>
                <w:color w:val="FF0000"/>
              </w:rPr>
              <w:t>Lan</w:t>
            </w:r>
            <w:bookmarkStart w:id="0" w:name="_GoBack"/>
            <w:bookmarkEnd w:id="0"/>
            <w:r w:rsidRPr="00C302B4">
              <w:rPr>
                <w:color w:val="FF0000"/>
              </w:rPr>
              <w:t>guage</w:t>
            </w:r>
          </w:p>
        </w:tc>
      </w:tr>
    </w:tbl>
    <w:p w:rsidR="005A732E" w:rsidRPr="005A732E" w:rsidRDefault="005A732E" w:rsidP="005A732E">
      <w:pPr>
        <w:spacing w:before="120"/>
        <w:rPr>
          <w:b/>
          <w:sz w:val="24"/>
        </w:rPr>
      </w:pPr>
      <w:r w:rsidRPr="005A732E">
        <w:rPr>
          <w:b/>
          <w:sz w:val="24"/>
        </w:rPr>
        <w:t>Committee on the Elimination of Racial Discrimination</w:t>
      </w:r>
    </w:p>
    <w:p w:rsidR="005A732E" w:rsidRPr="00B10375" w:rsidRDefault="005A732E" w:rsidP="005A732E">
      <w:pPr>
        <w:pStyle w:val="HMG"/>
      </w:pPr>
      <w:r w:rsidRPr="00B10375">
        <w:tab/>
      </w:r>
      <w:r w:rsidRPr="00B10375">
        <w:tab/>
      </w:r>
      <w:r w:rsidRPr="00C302B4">
        <w:rPr>
          <w:color w:val="FF0000"/>
        </w:rPr>
        <w:t xml:space="preserve">[Initial] [Number periodic] [Combined number periodic] </w:t>
      </w:r>
      <w:r w:rsidRPr="00B10375">
        <w:t>report</w:t>
      </w:r>
      <w:r w:rsidRPr="00C302B4">
        <w:rPr>
          <w:color w:val="FF0000"/>
        </w:rPr>
        <w:t>s</w:t>
      </w:r>
      <w:r w:rsidRPr="00B10375">
        <w:t xml:space="preserve"> submitted by </w:t>
      </w:r>
      <w:r w:rsidRPr="00C302B4">
        <w:rPr>
          <w:color w:val="FF0000"/>
        </w:rPr>
        <w:t xml:space="preserve">country </w:t>
      </w:r>
      <w:r w:rsidRPr="00B10375">
        <w:t xml:space="preserve">under article 9 of the Convention, due in </w:t>
      </w:r>
      <w:r w:rsidRPr="00C302B4">
        <w:rPr>
          <w:color w:val="FF0000"/>
        </w:rPr>
        <w:t>year</w:t>
      </w:r>
      <w:r w:rsidRPr="00CC275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A732E" w:rsidRPr="005A732E" w:rsidRDefault="005A732E" w:rsidP="005A732E">
      <w:pPr>
        <w:pStyle w:val="SingleTxtG"/>
        <w:jc w:val="right"/>
      </w:pPr>
      <w:r w:rsidRPr="005A732E">
        <w:t xml:space="preserve">[Date received: </w:t>
      </w:r>
      <w:r w:rsidRPr="00C302B4">
        <w:rPr>
          <w:color w:val="FF0000"/>
        </w:rPr>
        <w:t>00 Month YYYY</w:t>
      </w:r>
      <w:r w:rsidRPr="005A732E">
        <w:t>]</w:t>
      </w:r>
    </w:p>
    <w:p w:rsidR="005A732E" w:rsidRPr="005A732E" w:rsidRDefault="005A732E" w:rsidP="005A732E">
      <w:pPr>
        <w:pStyle w:val="SingleTxtG"/>
        <w:rPr>
          <w:rFonts w:eastAsia="Times New Roman"/>
          <w:color w:val="0000FF"/>
          <w:lang w:eastAsia="en-US"/>
        </w:rPr>
      </w:pPr>
      <w:r w:rsidRPr="005A732E">
        <w:rPr>
          <w:rFonts w:eastAsia="Times New Roman"/>
          <w:color w:val="0000FF"/>
          <w:lang w:eastAsia="en-US"/>
        </w:rPr>
        <w:t>[[Text starts on next page]]</w:t>
      </w:r>
    </w:p>
    <w:sectPr w:rsidR="005A732E" w:rsidRPr="005A732E" w:rsidSect="005A732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B9" w:rsidRPr="00A0297D" w:rsidRDefault="00B848B9" w:rsidP="00A0297D">
      <w:pPr>
        <w:pStyle w:val="Footer"/>
      </w:pPr>
    </w:p>
  </w:endnote>
  <w:endnote w:type="continuationSeparator" w:id="0">
    <w:p w:rsidR="00B848B9" w:rsidRPr="00A0297D" w:rsidRDefault="00B848B9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2E" w:rsidRPr="005A732E" w:rsidRDefault="005A732E" w:rsidP="005A732E">
    <w:pPr>
      <w:pStyle w:val="Footer"/>
      <w:tabs>
        <w:tab w:val="right" w:pos="9598"/>
      </w:tabs>
    </w:pPr>
    <w:r w:rsidRPr="005A732E">
      <w:rPr>
        <w:b/>
        <w:sz w:val="18"/>
      </w:rPr>
      <w:fldChar w:fldCharType="begin"/>
    </w:r>
    <w:r w:rsidRPr="005A732E">
      <w:rPr>
        <w:b/>
        <w:sz w:val="18"/>
      </w:rPr>
      <w:instrText xml:space="preserve"> PAGE  \* MERGEFORMAT </w:instrText>
    </w:r>
    <w:r w:rsidRPr="005A732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A732E">
      <w:rPr>
        <w:b/>
        <w:sz w:val="18"/>
      </w:rPr>
      <w:fldChar w:fldCharType="end"/>
    </w:r>
    <w:r>
      <w:rPr>
        <w:sz w:val="18"/>
      </w:rPr>
      <w:tab/>
    </w:r>
    <w:r>
      <w:t>GE.17-13131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2E" w:rsidRPr="005A732E" w:rsidRDefault="005A732E" w:rsidP="005A732E">
    <w:pPr>
      <w:pStyle w:val="Footer"/>
      <w:tabs>
        <w:tab w:val="right" w:pos="9598"/>
      </w:tabs>
      <w:rPr>
        <w:b/>
        <w:sz w:val="18"/>
      </w:rPr>
    </w:pPr>
    <w:r>
      <w:t>GE.17-13131</w:t>
    </w:r>
    <w:r>
      <w:tab/>
    </w:r>
    <w:r w:rsidRPr="005A732E">
      <w:rPr>
        <w:b/>
        <w:sz w:val="18"/>
      </w:rPr>
      <w:fldChar w:fldCharType="begin"/>
    </w:r>
    <w:r w:rsidRPr="005A732E">
      <w:rPr>
        <w:b/>
        <w:sz w:val="18"/>
      </w:rPr>
      <w:instrText xml:space="preserve"> PAGE  \* MERGEFORMAT </w:instrText>
    </w:r>
    <w:r w:rsidRPr="005A732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A732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B9" w:rsidRPr="00A0297D" w:rsidRDefault="00B848B9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848B9" w:rsidRPr="00A0297D" w:rsidRDefault="00B848B9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5A732E" w:rsidRPr="00D91F6A" w:rsidRDefault="005A732E" w:rsidP="005A732E">
      <w:pPr>
        <w:pStyle w:val="FootnoteText"/>
      </w:pPr>
      <w:r>
        <w:tab/>
      </w:r>
      <w:r w:rsidRPr="00C302B4">
        <w:rPr>
          <w:rStyle w:val="FootnoteReference"/>
          <w:sz w:val="20"/>
          <w:vertAlign w:val="baseline"/>
        </w:rPr>
        <w:t>*</w:t>
      </w:r>
      <w:r>
        <w:tab/>
        <w:t>The present document is being issued without formal editing</w:t>
      </w:r>
      <w:r w:rsidRPr="00202A2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2E" w:rsidRPr="005A732E" w:rsidRDefault="005A732E" w:rsidP="005A732E">
    <w:pPr>
      <w:pStyle w:val="Header"/>
    </w:pPr>
    <w:r w:rsidRPr="005A732E">
      <w:t>CERD/C/XXX/Y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2E" w:rsidRPr="005A732E" w:rsidRDefault="005A732E" w:rsidP="005A732E">
    <w:pPr>
      <w:pStyle w:val="Header"/>
      <w:jc w:val="right"/>
    </w:pPr>
    <w:r w:rsidRPr="005A732E">
      <w:t>CERD/C/XXX/Y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48B9"/>
    <w:rsid w:val="00046E92"/>
    <w:rsid w:val="00247E2C"/>
    <w:rsid w:val="002D6C53"/>
    <w:rsid w:val="002F5595"/>
    <w:rsid w:val="00307688"/>
    <w:rsid w:val="00334F6A"/>
    <w:rsid w:val="00342AC8"/>
    <w:rsid w:val="003B4550"/>
    <w:rsid w:val="00461253"/>
    <w:rsid w:val="005042C2"/>
    <w:rsid w:val="00557F19"/>
    <w:rsid w:val="005A732E"/>
    <w:rsid w:val="00671529"/>
    <w:rsid w:val="007268F9"/>
    <w:rsid w:val="00735147"/>
    <w:rsid w:val="007C52B0"/>
    <w:rsid w:val="00883988"/>
    <w:rsid w:val="009411B4"/>
    <w:rsid w:val="009D0139"/>
    <w:rsid w:val="009F5CDC"/>
    <w:rsid w:val="00A0297D"/>
    <w:rsid w:val="00A259A0"/>
    <w:rsid w:val="00A775CF"/>
    <w:rsid w:val="00B06045"/>
    <w:rsid w:val="00B848B9"/>
    <w:rsid w:val="00C01462"/>
    <w:rsid w:val="00C302B4"/>
    <w:rsid w:val="00C35A27"/>
    <w:rsid w:val="00CB1FB9"/>
    <w:rsid w:val="00CC2753"/>
    <w:rsid w:val="00DA7116"/>
    <w:rsid w:val="00E02C2B"/>
    <w:rsid w:val="00ED6C48"/>
    <w:rsid w:val="00F65F5D"/>
    <w:rsid w:val="00F86A3A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2BE535"/>
  <w15:docId w15:val="{14448E6A-BDEC-418F-A998-B8506F6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DD54-DC5F-45A4-95B5-E54D84C6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</Pages>
  <Words>55</Words>
  <Characters>341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1713131</vt:lpstr>
    </vt:vector>
  </TitlesOfParts>
  <Company>DCM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1713131</dc:title>
  <dc:subject>CERD/C/XXX/Y</dc:subject>
  <dc:creator>ESCALANTE</dc:creator>
  <cp:keywords/>
  <dc:description>template</dc:description>
  <cp:lastModifiedBy>ESCALANTE</cp:lastModifiedBy>
  <cp:revision>2</cp:revision>
  <dcterms:created xsi:type="dcterms:W3CDTF">2017-08-10T09:44:00Z</dcterms:created>
  <dcterms:modified xsi:type="dcterms:W3CDTF">2017-08-10T09:44:00Z</dcterms:modified>
</cp:coreProperties>
</file>