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2836"/>
      </w:tblGrid>
      <w:tr w:rsidR="00180A60" w:rsidRPr="00DB58B5" w:rsidTr="00D10EFE">
        <w:trPr>
          <w:trHeight w:hRule="exact" w:val="851"/>
        </w:trPr>
        <w:tc>
          <w:tcPr>
            <w:tcW w:w="3402" w:type="dxa"/>
            <w:tcBorders>
              <w:bottom w:val="single" w:sz="4" w:space="0" w:color="auto"/>
            </w:tcBorders>
          </w:tcPr>
          <w:p w:rsidR="00180A60" w:rsidRPr="00DB58B5" w:rsidRDefault="00180A60" w:rsidP="00B41A70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vAlign w:val="bottom"/>
          </w:tcPr>
          <w:p w:rsidR="00180A60" w:rsidRPr="00DB58B5" w:rsidRDefault="00B41A70" w:rsidP="00B41A70">
            <w:pPr>
              <w:jc w:val="right"/>
            </w:pPr>
            <w:r w:rsidRPr="00B41A70">
              <w:rPr>
                <w:sz w:val="40"/>
              </w:rPr>
              <w:t>CCW</w:t>
            </w:r>
            <w:r>
              <w:t>/</w:t>
            </w:r>
            <w:r w:rsidRPr="00D10EFE">
              <w:rPr>
                <w:color w:val="FF0000"/>
              </w:rPr>
              <w:t>GGE.1</w:t>
            </w:r>
            <w:r>
              <w:t>/</w:t>
            </w:r>
            <w:r w:rsidRPr="00D10EFE">
              <w:rPr>
                <w:color w:val="FF0000"/>
              </w:rPr>
              <w:t>année</w:t>
            </w:r>
            <w:r>
              <w:t>/</w:t>
            </w:r>
            <w:r w:rsidRPr="00D10EFE">
              <w:rPr>
                <w:color w:val="FF0000"/>
              </w:rPr>
              <w:t>xx</w:t>
            </w:r>
          </w:p>
        </w:tc>
      </w:tr>
      <w:tr w:rsidR="00180A60" w:rsidRPr="00DB58B5" w:rsidTr="00D10EFE">
        <w:trPr>
          <w:trHeight w:hRule="exact" w:val="3119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0A60" w:rsidRPr="00E6099B" w:rsidRDefault="00D10EFE" w:rsidP="00F25B3C">
            <w:pPr>
              <w:spacing w:before="120" w:line="340" w:lineRule="exact"/>
              <w:rPr>
                <w:b/>
                <w:sz w:val="30"/>
                <w:szCs w:val="30"/>
              </w:rPr>
            </w:pPr>
            <w:r>
              <w:rPr>
                <w:rFonts w:ascii="Times New Roman Bold" w:hAnsi="Times New Roman Bold"/>
                <w:b/>
                <w:sz w:val="30"/>
                <w:szCs w:val="40"/>
              </w:rPr>
              <w:t xml:space="preserve">Convention sur l’interdiction ou la limitation </w:t>
            </w:r>
            <w:r>
              <w:rPr>
                <w:rFonts w:ascii="Times New Roman Bold" w:hAnsi="Times New Roman Bold"/>
                <w:b/>
                <w:sz w:val="30"/>
                <w:szCs w:val="40"/>
              </w:rPr>
              <w:br/>
              <w:t>de l’emploi de certaines armes classiques qui peuvent être considérées comme produisant des effets traumatiques excessifs ou comme frappant sans discrimination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12" w:space="0" w:color="auto"/>
            </w:tcBorders>
          </w:tcPr>
          <w:p w:rsidR="00180A60" w:rsidRPr="00D10EFE" w:rsidRDefault="00D10EFE" w:rsidP="00F25B3C">
            <w:pPr>
              <w:spacing w:before="200"/>
              <w:rPr>
                <w:color w:val="FF0000"/>
              </w:rPr>
            </w:pPr>
            <w:r w:rsidRPr="00D10EFE">
              <w:rPr>
                <w:color w:val="FF0000"/>
              </w:rPr>
              <w:t>Date</w:t>
            </w:r>
          </w:p>
          <w:p w:rsidR="00B41A70" w:rsidRDefault="00B41A70" w:rsidP="00B41A70">
            <w:pPr>
              <w:spacing w:line="240" w:lineRule="exact"/>
            </w:pPr>
            <w:r>
              <w:t>Français</w:t>
            </w:r>
          </w:p>
          <w:p w:rsidR="00B41A70" w:rsidRPr="00D10EFE" w:rsidRDefault="00B41A70" w:rsidP="00B41A70">
            <w:pPr>
              <w:spacing w:line="240" w:lineRule="exact"/>
              <w:rPr>
                <w:color w:val="FF0000"/>
              </w:rPr>
            </w:pPr>
            <w:r>
              <w:t xml:space="preserve">Original : </w:t>
            </w:r>
            <w:r w:rsidR="00D10EFE">
              <w:rPr>
                <w:color w:val="FF0000"/>
              </w:rPr>
              <w:t>Langue</w:t>
            </w:r>
          </w:p>
        </w:tc>
      </w:tr>
    </w:tbl>
    <w:p w:rsidR="00B41A70" w:rsidRDefault="00D10EFE" w:rsidP="00D10EFE">
      <w:pPr>
        <w:spacing w:before="120"/>
      </w:pPr>
      <w:r w:rsidRPr="00D32241">
        <w:rPr>
          <w:b/>
          <w:bCs/>
          <w:szCs w:val="24"/>
        </w:rPr>
        <w:t>Group</w:t>
      </w:r>
      <w:r>
        <w:rPr>
          <w:b/>
          <w:bCs/>
          <w:szCs w:val="24"/>
        </w:rPr>
        <w:t xml:space="preserve">e d’experts gouvernementaux sur les technologies émergentes </w:t>
      </w:r>
      <w:r>
        <w:rPr>
          <w:b/>
          <w:bCs/>
          <w:szCs w:val="24"/>
        </w:rPr>
        <w:br/>
        <w:t>dans le domaine des systèmes d’armes létaux autonomes</w:t>
      </w:r>
    </w:p>
    <w:p w:rsidR="00446FE5" w:rsidRPr="00AC3823" w:rsidRDefault="00446FE5" w:rsidP="00AC3823">
      <w:bookmarkStart w:id="0" w:name="_GoBack"/>
      <w:bookmarkEnd w:id="0"/>
    </w:p>
    <w:sectPr w:rsidR="00446FE5" w:rsidRPr="00AC3823" w:rsidSect="00B41A70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ED" w:rsidRDefault="00A107ED" w:rsidP="00F95C08">
      <w:pPr>
        <w:spacing w:line="240" w:lineRule="auto"/>
      </w:pPr>
    </w:p>
  </w:endnote>
  <w:endnote w:type="continuationSeparator" w:id="0">
    <w:p w:rsidR="00A107ED" w:rsidRPr="00AC3823" w:rsidRDefault="00A107ED" w:rsidP="00AC3823">
      <w:pPr>
        <w:pStyle w:val="Pieddepage"/>
      </w:pPr>
    </w:p>
  </w:endnote>
  <w:endnote w:type="continuationNotice" w:id="1">
    <w:p w:rsidR="00A107ED" w:rsidRDefault="00A107E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A70" w:rsidRPr="00B41A70" w:rsidRDefault="00B41A70" w:rsidP="00B41A70">
    <w:pPr>
      <w:pStyle w:val="Pieddepage"/>
      <w:tabs>
        <w:tab w:val="right" w:pos="9638"/>
      </w:tabs>
    </w:pPr>
    <w:r w:rsidRPr="00B41A70">
      <w:rPr>
        <w:b/>
        <w:sz w:val="18"/>
      </w:rPr>
      <w:fldChar w:fldCharType="begin"/>
    </w:r>
    <w:r w:rsidRPr="00B41A70">
      <w:rPr>
        <w:b/>
        <w:sz w:val="18"/>
      </w:rPr>
      <w:instrText xml:space="preserve"> PAGE  \* MERGEFORMAT </w:instrText>
    </w:r>
    <w:r w:rsidRPr="00B41A70">
      <w:rPr>
        <w:b/>
        <w:sz w:val="18"/>
      </w:rPr>
      <w:fldChar w:fldCharType="separate"/>
    </w:r>
    <w:r w:rsidRPr="00B41A70">
      <w:rPr>
        <w:b/>
        <w:noProof/>
        <w:sz w:val="18"/>
      </w:rPr>
      <w:t>2</w:t>
    </w:r>
    <w:r w:rsidRPr="00B41A70">
      <w:rPr>
        <w:b/>
        <w:sz w:val="18"/>
      </w:rPr>
      <w:fldChar w:fldCharType="end"/>
    </w:r>
    <w:r>
      <w:rPr>
        <w:b/>
        <w:sz w:val="18"/>
      </w:rPr>
      <w:tab/>
    </w:r>
    <w:r>
      <w:t>GE.19-03249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A70" w:rsidRPr="00B41A70" w:rsidRDefault="00B41A70" w:rsidP="00B41A70">
    <w:pPr>
      <w:pStyle w:val="Pieddepage"/>
      <w:tabs>
        <w:tab w:val="right" w:pos="9638"/>
      </w:tabs>
      <w:rPr>
        <w:b/>
        <w:sz w:val="18"/>
      </w:rPr>
    </w:pPr>
    <w:r>
      <w:t>GE.19-03249</w:t>
    </w:r>
    <w:r>
      <w:tab/>
    </w:r>
    <w:r w:rsidRPr="00B41A70">
      <w:rPr>
        <w:b/>
        <w:sz w:val="18"/>
      </w:rPr>
      <w:fldChar w:fldCharType="begin"/>
    </w:r>
    <w:r w:rsidRPr="00B41A70">
      <w:rPr>
        <w:b/>
        <w:sz w:val="18"/>
      </w:rPr>
      <w:instrText xml:space="preserve"> PAGE  \* MERGEFORMAT </w:instrText>
    </w:r>
    <w:r w:rsidRPr="00B41A70">
      <w:rPr>
        <w:b/>
        <w:sz w:val="18"/>
      </w:rPr>
      <w:fldChar w:fldCharType="separate"/>
    </w:r>
    <w:r w:rsidRPr="00B41A70">
      <w:rPr>
        <w:b/>
        <w:noProof/>
        <w:sz w:val="18"/>
      </w:rPr>
      <w:t>3</w:t>
    </w:r>
    <w:r w:rsidRPr="00B41A7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ED" w:rsidRPr="00AC3823" w:rsidRDefault="00A107E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07ED" w:rsidRPr="00AC3823" w:rsidRDefault="00A107E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107ED" w:rsidRPr="00AC3823" w:rsidRDefault="00A107E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A70" w:rsidRPr="00B41A70" w:rsidRDefault="00626D0F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B41A70">
      <w:t>CCW/GGE.1/année/xx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A70" w:rsidRPr="00B41A70" w:rsidRDefault="00626D0F" w:rsidP="00B41A70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41A70">
      <w:t>CCW/GGE.1/année/xx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13A1324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D8ED528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9F5AC48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07ED"/>
    <w:rsid w:val="00017F94"/>
    <w:rsid w:val="00023842"/>
    <w:rsid w:val="000334F9"/>
    <w:rsid w:val="00033A5D"/>
    <w:rsid w:val="0007796D"/>
    <w:rsid w:val="000B7790"/>
    <w:rsid w:val="000D6F28"/>
    <w:rsid w:val="00111F2F"/>
    <w:rsid w:val="0014365E"/>
    <w:rsid w:val="00176178"/>
    <w:rsid w:val="00180A60"/>
    <w:rsid w:val="001F525A"/>
    <w:rsid w:val="00223272"/>
    <w:rsid w:val="0024779E"/>
    <w:rsid w:val="00446FE5"/>
    <w:rsid w:val="00452396"/>
    <w:rsid w:val="004C06FC"/>
    <w:rsid w:val="004E026D"/>
    <w:rsid w:val="005505B7"/>
    <w:rsid w:val="00573BE5"/>
    <w:rsid w:val="00586ED3"/>
    <w:rsid w:val="00596AA9"/>
    <w:rsid w:val="0071601D"/>
    <w:rsid w:val="007A62E6"/>
    <w:rsid w:val="0080684C"/>
    <w:rsid w:val="00871C75"/>
    <w:rsid w:val="008776DC"/>
    <w:rsid w:val="008D33A4"/>
    <w:rsid w:val="009705C8"/>
    <w:rsid w:val="00A107ED"/>
    <w:rsid w:val="00A30353"/>
    <w:rsid w:val="00AC3823"/>
    <w:rsid w:val="00AE323C"/>
    <w:rsid w:val="00B00181"/>
    <w:rsid w:val="00B2431D"/>
    <w:rsid w:val="00B41A70"/>
    <w:rsid w:val="00B765F7"/>
    <w:rsid w:val="00B95D0E"/>
    <w:rsid w:val="00BA0CA9"/>
    <w:rsid w:val="00BC1FF1"/>
    <w:rsid w:val="00C02897"/>
    <w:rsid w:val="00D10EFE"/>
    <w:rsid w:val="00D3439C"/>
    <w:rsid w:val="00DB1831"/>
    <w:rsid w:val="00DD3BFD"/>
    <w:rsid w:val="00DF6678"/>
    <w:rsid w:val="00EF2A81"/>
    <w:rsid w:val="00F25B3C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05E9F4-C7A9-4479-80C1-B6A8484F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6F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C06F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4C06F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4C06F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4C06F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4C06F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C06F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C06F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C06F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C06F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C06F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C06F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C06F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C06F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C06F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C06F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C06F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C06F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C06F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C06F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4C06FC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4C06FC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4C06F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C06FC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C06FC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4C06F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4C06F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4C06FC"/>
  </w:style>
  <w:style w:type="character" w:customStyle="1" w:styleId="NotedefinCar">
    <w:name w:val="Note de fin Car"/>
    <w:aliases w:val="2_G Car"/>
    <w:basedOn w:val="Policepardfaut"/>
    <w:link w:val="Notedefin"/>
    <w:rsid w:val="004C06F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4C06FC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4C06F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CCW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CCW2.dotm</Template>
  <TotalTime>0</TotalTime>
  <Pages>1</Pages>
  <Words>49</Words>
  <Characters>334</Characters>
  <Application>Microsoft Office Word</Application>
  <DocSecurity>0</DocSecurity>
  <Lines>13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CCW/GGE.1/année/xx</dc:title>
  <dc:subject/>
  <dc:creator>Christine CHAUTAGNAT</dc:creator>
  <cp:keywords/>
  <cp:lastModifiedBy>Christine Chautagnat</cp:lastModifiedBy>
  <cp:revision>2</cp:revision>
  <cp:lastPrinted>2014-05-14T10:59:00Z</cp:lastPrinted>
  <dcterms:created xsi:type="dcterms:W3CDTF">2019-03-04T09:22:00Z</dcterms:created>
  <dcterms:modified xsi:type="dcterms:W3CDTF">2019-03-04T09:22:00Z</dcterms:modified>
</cp:coreProperties>
</file>